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7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2"/>
        <w:gridCol w:w="676"/>
        <w:gridCol w:w="4067"/>
      </w:tblGrid>
      <w:tr w:rsidR="00976482" w:rsidTr="007C6C13">
        <w:trPr>
          <w:trHeight w:val="4957"/>
        </w:trPr>
        <w:tc>
          <w:tcPr>
            <w:tcW w:w="2404" w:type="pct"/>
            <w:shd w:val="clear" w:color="auto" w:fill="auto"/>
          </w:tcPr>
          <w:p w:rsidR="00976482" w:rsidRDefault="00976482" w:rsidP="005F4697">
            <w:pPr>
              <w:pStyle w:val="2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1243965</wp:posOffset>
                  </wp:positionH>
                  <wp:positionV relativeFrom="paragraph">
                    <wp:posOffset>-29210</wp:posOffset>
                  </wp:positionV>
                  <wp:extent cx="403860" cy="594360"/>
                  <wp:effectExtent l="0" t="0" r="0" b="0"/>
                  <wp:wrapNone/>
                  <wp:docPr id="1" name="Рисунок 1" descr="Краснодар ( коронованный щит) контур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раснодар ( коронованный щит) контур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lum bright="-50000" contras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76482" w:rsidRDefault="00976482" w:rsidP="005F4697">
            <w:pPr>
              <w:pStyle w:val="2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76482" w:rsidRDefault="00976482" w:rsidP="00FA34D4">
            <w:pPr>
              <w:pStyle w:val="2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76482" w:rsidRDefault="00976482" w:rsidP="005F4697">
            <w:pPr>
              <w:pStyle w:val="2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76482" w:rsidRPr="00833322" w:rsidRDefault="00976482" w:rsidP="005F4697">
            <w:pPr>
              <w:pStyle w:val="2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976482" w:rsidRPr="004429F9" w:rsidRDefault="00976482" w:rsidP="005F4697">
            <w:pPr>
              <w:pStyle w:val="2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4429F9">
              <w:rPr>
                <w:rFonts w:ascii="Times New Roman" w:hAnsi="Times New Roman"/>
                <w:b w:val="0"/>
                <w:bCs/>
                <w:sz w:val="18"/>
                <w:szCs w:val="18"/>
              </w:rPr>
              <w:t>АДМИНИСТРАЦИЯ МУНИЦИПАЛЬНОГО ОБРАЗОВАНИЯ ГОРОД  КРАСНОДАР</w:t>
            </w:r>
          </w:p>
          <w:p w:rsidR="00976482" w:rsidRPr="00910FC4" w:rsidRDefault="00976482" w:rsidP="005F4697">
            <w:pPr>
              <w:jc w:val="center"/>
              <w:rPr>
                <w:sz w:val="6"/>
                <w:szCs w:val="6"/>
              </w:rPr>
            </w:pPr>
          </w:p>
          <w:p w:rsidR="00976482" w:rsidRPr="004429F9" w:rsidRDefault="00976482" w:rsidP="005F4697">
            <w:pPr>
              <w:pStyle w:val="3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4429F9">
              <w:rPr>
                <w:rFonts w:ascii="Times New Roman" w:hAnsi="Times New Roman"/>
                <w:i w:val="0"/>
                <w:sz w:val="18"/>
                <w:szCs w:val="18"/>
              </w:rPr>
              <w:t>МУНИЦИПАЛЬНОЕКАЗЁННОЕ УЧРЕЖДЕНИЕ МУНИЦИПАЛЬНОГО ОБРАЗОВАНИЯ ГОРОД КРАСНОДАР</w:t>
            </w:r>
          </w:p>
          <w:p w:rsidR="00976482" w:rsidRPr="00782F93" w:rsidRDefault="0084012E" w:rsidP="005F4697">
            <w:pPr>
              <w:pStyle w:val="a3"/>
              <w:rPr>
                <w:sz w:val="20"/>
              </w:rPr>
            </w:pPr>
            <w:r w:rsidRPr="00782F93">
              <w:rPr>
                <w:sz w:val="20"/>
              </w:rPr>
              <w:t>«</w:t>
            </w:r>
            <w:r w:rsidR="00976482" w:rsidRPr="00782F93">
              <w:rPr>
                <w:sz w:val="20"/>
              </w:rPr>
              <w:t>КРАСНОДАРСКИЙНАУЧНО-МЕТОДИЧЕСКИЙЦЕНТР</w:t>
            </w:r>
            <w:r w:rsidRPr="00782F93">
              <w:rPr>
                <w:sz w:val="20"/>
              </w:rPr>
              <w:t>»</w:t>
            </w:r>
          </w:p>
          <w:p w:rsidR="00976482" w:rsidRPr="00A94346" w:rsidRDefault="00976482" w:rsidP="005F4697">
            <w:pPr>
              <w:jc w:val="center"/>
              <w:rPr>
                <w:bCs/>
                <w:sz w:val="20"/>
                <w:szCs w:val="20"/>
              </w:rPr>
            </w:pPr>
            <w:r w:rsidRPr="00A94346">
              <w:rPr>
                <w:bCs/>
                <w:sz w:val="20"/>
                <w:szCs w:val="20"/>
              </w:rPr>
              <w:t>(МКУ КНМЦ)</w:t>
            </w:r>
          </w:p>
          <w:p w:rsidR="00976482" w:rsidRPr="00910FC4" w:rsidRDefault="00976482" w:rsidP="005F4697">
            <w:pPr>
              <w:jc w:val="center"/>
              <w:rPr>
                <w:bCs/>
                <w:sz w:val="6"/>
                <w:szCs w:val="6"/>
              </w:rPr>
            </w:pPr>
          </w:p>
          <w:p w:rsidR="00976482" w:rsidRPr="00EC5AA2" w:rsidRDefault="00976482" w:rsidP="005F4697">
            <w:pPr>
              <w:jc w:val="center"/>
              <w:rPr>
                <w:bCs/>
                <w:sz w:val="20"/>
                <w:szCs w:val="20"/>
              </w:rPr>
            </w:pPr>
            <w:r w:rsidRPr="00EC5AA2">
              <w:rPr>
                <w:bCs/>
                <w:sz w:val="20"/>
                <w:szCs w:val="20"/>
              </w:rPr>
              <w:t xml:space="preserve">ИНН/КПП 2310063396 / </w:t>
            </w:r>
            <w:r w:rsidR="001A291D">
              <w:rPr>
                <w:bCs/>
                <w:sz w:val="20"/>
                <w:szCs w:val="20"/>
              </w:rPr>
              <w:t>231001001</w:t>
            </w:r>
          </w:p>
          <w:p w:rsidR="00976482" w:rsidRPr="00EC5AA2" w:rsidRDefault="00976482" w:rsidP="005F4697">
            <w:pPr>
              <w:jc w:val="center"/>
              <w:rPr>
                <w:bCs/>
                <w:sz w:val="20"/>
                <w:szCs w:val="20"/>
              </w:rPr>
            </w:pPr>
            <w:r w:rsidRPr="00EC5AA2">
              <w:rPr>
                <w:bCs/>
                <w:sz w:val="20"/>
                <w:szCs w:val="20"/>
              </w:rPr>
              <w:t>ОГРН</w:t>
            </w:r>
            <w:r w:rsidR="000D3B0F">
              <w:rPr>
                <w:bCs/>
                <w:sz w:val="20"/>
                <w:szCs w:val="20"/>
              </w:rPr>
              <w:t>1022301614565</w:t>
            </w:r>
            <w:r w:rsidRPr="00EC5AA2">
              <w:rPr>
                <w:bCs/>
                <w:sz w:val="20"/>
                <w:szCs w:val="20"/>
              </w:rPr>
              <w:t>, ОКПО</w:t>
            </w:r>
            <w:r w:rsidR="000D3B0F">
              <w:rPr>
                <w:bCs/>
                <w:sz w:val="20"/>
                <w:szCs w:val="20"/>
              </w:rPr>
              <w:t xml:space="preserve"> 55110945</w:t>
            </w:r>
          </w:p>
          <w:p w:rsidR="00E33CA6" w:rsidRPr="00910FC4" w:rsidRDefault="00E33CA6" w:rsidP="005F4697">
            <w:pPr>
              <w:jc w:val="center"/>
              <w:rPr>
                <w:bCs/>
                <w:sz w:val="6"/>
                <w:szCs w:val="6"/>
              </w:rPr>
            </w:pPr>
          </w:p>
          <w:p w:rsidR="00976482" w:rsidRPr="00EC5AA2" w:rsidRDefault="00386F7D" w:rsidP="005F4697">
            <w:pPr>
              <w:pStyle w:val="4"/>
              <w:rPr>
                <w:b w:val="0"/>
                <w:bCs/>
                <w:sz w:val="20"/>
              </w:rPr>
            </w:pPr>
            <w:r w:rsidRPr="00EC5AA2">
              <w:rPr>
                <w:b w:val="0"/>
                <w:bCs/>
                <w:sz w:val="20"/>
              </w:rPr>
              <w:t xml:space="preserve">Коммунаров ул., 150, </w:t>
            </w:r>
            <w:r w:rsidR="00976482" w:rsidRPr="00EC5AA2">
              <w:rPr>
                <w:b w:val="0"/>
                <w:bCs/>
                <w:sz w:val="20"/>
              </w:rPr>
              <w:t xml:space="preserve">г. Краснодар, </w:t>
            </w:r>
            <w:r w:rsidR="00E33CA6" w:rsidRPr="00EC5AA2">
              <w:rPr>
                <w:b w:val="0"/>
                <w:bCs/>
                <w:sz w:val="20"/>
              </w:rPr>
              <w:t>3</w:t>
            </w:r>
            <w:r w:rsidR="00976482" w:rsidRPr="00EC5AA2">
              <w:rPr>
                <w:b w:val="0"/>
                <w:bCs/>
                <w:sz w:val="20"/>
              </w:rPr>
              <w:t>50000</w:t>
            </w:r>
          </w:p>
          <w:p w:rsidR="00976482" w:rsidRPr="00EC5AA2" w:rsidRDefault="00976482" w:rsidP="005F4697">
            <w:pPr>
              <w:pStyle w:val="6"/>
              <w:rPr>
                <w:sz w:val="20"/>
              </w:rPr>
            </w:pPr>
            <w:r w:rsidRPr="00EC5AA2">
              <w:rPr>
                <w:sz w:val="20"/>
              </w:rPr>
              <w:t>Тел/факс: (861) 255-93-23</w:t>
            </w:r>
          </w:p>
          <w:p w:rsidR="00976482" w:rsidRPr="00B57114" w:rsidRDefault="00976482" w:rsidP="005F46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A2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B57114">
              <w:rPr>
                <w:color w:val="000000" w:themeColor="text1"/>
                <w:sz w:val="20"/>
                <w:szCs w:val="20"/>
              </w:rPr>
              <w:t>-</w:t>
            </w:r>
            <w:r w:rsidRPr="00EC5AA2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Pr="00B57114">
              <w:rPr>
                <w:color w:val="000000" w:themeColor="text1"/>
                <w:sz w:val="20"/>
                <w:szCs w:val="20"/>
              </w:rPr>
              <w:t xml:space="preserve">: </w:t>
            </w:r>
            <w:hyperlink r:id="rId10" w:history="1">
              <w:r w:rsidRPr="00EC5AA2">
                <w:rPr>
                  <w:rStyle w:val="a6"/>
                  <w:sz w:val="20"/>
                  <w:szCs w:val="20"/>
                  <w:lang w:val="en-US"/>
                </w:rPr>
                <w:t>info</w:t>
              </w:r>
              <w:r w:rsidRPr="00B57114">
                <w:rPr>
                  <w:rStyle w:val="a6"/>
                  <w:sz w:val="20"/>
                  <w:szCs w:val="20"/>
                </w:rPr>
                <w:t>@</w:t>
              </w:r>
              <w:r w:rsidRPr="00EC5AA2">
                <w:rPr>
                  <w:rStyle w:val="a6"/>
                  <w:sz w:val="20"/>
                  <w:szCs w:val="20"/>
                  <w:lang w:val="en-US"/>
                </w:rPr>
                <w:t>knmc</w:t>
              </w:r>
              <w:r w:rsidRPr="00B57114">
                <w:rPr>
                  <w:rStyle w:val="a6"/>
                  <w:sz w:val="20"/>
                  <w:szCs w:val="20"/>
                </w:rPr>
                <w:t>.</w:t>
              </w:r>
              <w:r w:rsidRPr="00EC5AA2">
                <w:rPr>
                  <w:rStyle w:val="a6"/>
                  <w:sz w:val="20"/>
                  <w:szCs w:val="20"/>
                  <w:lang w:val="en-US"/>
                </w:rPr>
                <w:t>kubannet</w:t>
              </w:r>
              <w:r w:rsidRPr="00B57114">
                <w:rPr>
                  <w:rStyle w:val="a6"/>
                  <w:sz w:val="20"/>
                  <w:szCs w:val="20"/>
                </w:rPr>
                <w:t>.</w:t>
              </w:r>
              <w:r w:rsidRPr="00EC5AA2">
                <w:rPr>
                  <w:rStyle w:val="a6"/>
                  <w:sz w:val="20"/>
                  <w:szCs w:val="20"/>
                  <w:lang w:val="en-US"/>
                </w:rPr>
                <w:t>ru</w:t>
              </w:r>
            </w:hyperlink>
          </w:p>
          <w:p w:rsidR="00976482" w:rsidRPr="00B57114" w:rsidRDefault="00976482" w:rsidP="005F4697">
            <w:pPr>
              <w:jc w:val="center"/>
              <w:rPr>
                <w:color w:val="000000" w:themeColor="text1"/>
                <w:sz w:val="6"/>
                <w:szCs w:val="6"/>
              </w:rPr>
            </w:pPr>
          </w:p>
          <w:p w:rsidR="00976482" w:rsidRPr="0084012E" w:rsidRDefault="008D0CE1" w:rsidP="005F46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От </w:t>
            </w:r>
            <w:r w:rsidR="00001974">
              <w:rPr>
                <w:bCs/>
                <w:sz w:val="22"/>
                <w:szCs w:val="22"/>
              </w:rPr>
              <w:t xml:space="preserve">12.04.2019 </w:t>
            </w:r>
            <w:r w:rsidR="00976482" w:rsidRPr="0084012E">
              <w:rPr>
                <w:sz w:val="22"/>
                <w:szCs w:val="22"/>
              </w:rPr>
              <w:t xml:space="preserve">№  </w:t>
            </w:r>
            <w:r w:rsidR="00AC322D">
              <w:rPr>
                <w:sz w:val="22"/>
                <w:szCs w:val="22"/>
              </w:rPr>
              <w:t>291</w:t>
            </w:r>
          </w:p>
          <w:p w:rsidR="00976482" w:rsidRPr="008976DF" w:rsidRDefault="00976482" w:rsidP="005F4697">
            <w:pPr>
              <w:jc w:val="center"/>
              <w:rPr>
                <w:sz w:val="6"/>
                <w:szCs w:val="6"/>
              </w:rPr>
            </w:pPr>
          </w:p>
          <w:p w:rsidR="00976482" w:rsidRPr="0084012E" w:rsidRDefault="00976482" w:rsidP="005F4697">
            <w:pPr>
              <w:jc w:val="center"/>
              <w:rPr>
                <w:b/>
                <w:sz w:val="22"/>
                <w:szCs w:val="22"/>
              </w:rPr>
            </w:pPr>
            <w:r w:rsidRPr="0084012E">
              <w:rPr>
                <w:sz w:val="22"/>
                <w:szCs w:val="22"/>
              </w:rPr>
              <w:t xml:space="preserve">На № _________от </w:t>
            </w:r>
            <w:r w:rsidRPr="0084012E">
              <w:rPr>
                <w:b/>
                <w:sz w:val="22"/>
                <w:szCs w:val="22"/>
              </w:rPr>
              <w:t xml:space="preserve"> ____________</w:t>
            </w:r>
          </w:p>
        </w:tc>
        <w:tc>
          <w:tcPr>
            <w:tcW w:w="370" w:type="pct"/>
          </w:tcPr>
          <w:p w:rsidR="00976482" w:rsidRDefault="00976482" w:rsidP="005F4697">
            <w:pPr>
              <w:ind w:left="497"/>
              <w:jc w:val="center"/>
              <w:rPr>
                <w:sz w:val="28"/>
              </w:rPr>
            </w:pPr>
          </w:p>
        </w:tc>
        <w:tc>
          <w:tcPr>
            <w:tcW w:w="2226" w:type="pct"/>
            <w:shd w:val="clear" w:color="auto" w:fill="auto"/>
          </w:tcPr>
          <w:p w:rsidR="00976482" w:rsidRPr="00871AA1" w:rsidRDefault="00976482" w:rsidP="00910FC4">
            <w:pPr>
              <w:jc w:val="center"/>
              <w:rPr>
                <w:b/>
                <w:sz w:val="28"/>
              </w:rPr>
            </w:pPr>
          </w:p>
          <w:p w:rsidR="00976482" w:rsidRPr="00871AA1" w:rsidRDefault="00976482" w:rsidP="00910FC4">
            <w:pPr>
              <w:jc w:val="center"/>
              <w:rPr>
                <w:b/>
                <w:sz w:val="28"/>
              </w:rPr>
            </w:pPr>
          </w:p>
          <w:p w:rsidR="00976482" w:rsidRPr="00871AA1" w:rsidRDefault="00976482" w:rsidP="00910FC4">
            <w:pPr>
              <w:jc w:val="center"/>
              <w:rPr>
                <w:b/>
                <w:sz w:val="28"/>
              </w:rPr>
            </w:pPr>
          </w:p>
          <w:p w:rsidR="00001974" w:rsidRDefault="00001974" w:rsidP="000019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муниципальных</w:t>
            </w:r>
          </w:p>
          <w:p w:rsidR="00976482" w:rsidRPr="00871AA1" w:rsidRDefault="00001974" w:rsidP="00001974">
            <w:pPr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образовательных организаций</w:t>
            </w:r>
          </w:p>
          <w:p w:rsidR="00976482" w:rsidRPr="00871AA1" w:rsidRDefault="00976482" w:rsidP="006510B9">
            <w:pPr>
              <w:jc w:val="center"/>
              <w:rPr>
                <w:b/>
                <w:sz w:val="28"/>
              </w:rPr>
            </w:pPr>
          </w:p>
        </w:tc>
      </w:tr>
      <w:tr w:rsidR="00871AA1" w:rsidTr="007C6C13">
        <w:trPr>
          <w:trHeight w:val="689"/>
        </w:trPr>
        <w:tc>
          <w:tcPr>
            <w:tcW w:w="2774" w:type="pct"/>
            <w:gridSpan w:val="2"/>
            <w:shd w:val="clear" w:color="auto" w:fill="auto"/>
          </w:tcPr>
          <w:p w:rsidR="00910FC4" w:rsidRPr="00871AA1" w:rsidRDefault="00910FC4" w:rsidP="00600509">
            <w:pPr>
              <w:jc w:val="both"/>
              <w:rPr>
                <w:b/>
                <w:sz w:val="28"/>
              </w:rPr>
            </w:pPr>
          </w:p>
        </w:tc>
        <w:tc>
          <w:tcPr>
            <w:tcW w:w="2226" w:type="pct"/>
            <w:shd w:val="clear" w:color="auto" w:fill="auto"/>
          </w:tcPr>
          <w:p w:rsidR="00871AA1" w:rsidRDefault="00871AA1" w:rsidP="00600509">
            <w:pPr>
              <w:jc w:val="both"/>
              <w:rPr>
                <w:sz w:val="28"/>
              </w:rPr>
            </w:pPr>
          </w:p>
        </w:tc>
      </w:tr>
    </w:tbl>
    <w:p w:rsidR="00DF01B5" w:rsidRDefault="00B57114">
      <w:pPr>
        <w:rPr>
          <w:sz w:val="28"/>
          <w:szCs w:val="28"/>
        </w:rPr>
      </w:pPr>
      <w:r>
        <w:rPr>
          <w:sz w:val="28"/>
          <w:szCs w:val="28"/>
        </w:rPr>
        <w:t>Об электронных образовательных ресурсах</w:t>
      </w:r>
    </w:p>
    <w:p w:rsidR="00B57114" w:rsidRDefault="00B57114">
      <w:pPr>
        <w:rPr>
          <w:sz w:val="28"/>
          <w:szCs w:val="28"/>
        </w:rPr>
      </w:pPr>
    </w:p>
    <w:p w:rsidR="00001974" w:rsidRDefault="00001974">
      <w:pPr>
        <w:rPr>
          <w:sz w:val="28"/>
          <w:szCs w:val="28"/>
        </w:rPr>
      </w:pPr>
    </w:p>
    <w:p w:rsidR="00B57114" w:rsidRDefault="00B57114" w:rsidP="00261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результатам участия делегации Краснодарского края в Петербургском международном образовательном форуме 2019 года предлагае</w:t>
      </w:r>
      <w:r w:rsidR="009E48FA">
        <w:rPr>
          <w:sz w:val="28"/>
          <w:szCs w:val="28"/>
        </w:rPr>
        <w:t xml:space="preserve">м </w:t>
      </w:r>
      <w:r w:rsidR="00261A25">
        <w:rPr>
          <w:sz w:val="28"/>
          <w:szCs w:val="28"/>
        </w:rPr>
        <w:t>органам управления образованием, территориальным методическим службам и руководителям  общеобразовательных организаций ознакомиться с предложенными электронными образовательными ресурсами с целью использования в работе.</w:t>
      </w:r>
    </w:p>
    <w:p w:rsidR="0071025F" w:rsidRDefault="0071025F" w:rsidP="00261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Перечень электронных образовательных ресурсов, предлагаемых к использованию:</w:t>
      </w:r>
    </w:p>
    <w:p w:rsidR="0071025F" w:rsidRDefault="00E25B0B" w:rsidP="00261A25">
      <w:pPr>
        <w:jc w:val="both"/>
        <w:rPr>
          <w:sz w:val="28"/>
          <w:szCs w:val="28"/>
        </w:rPr>
      </w:pPr>
      <w:hyperlink r:id="rId11" w:history="1">
        <w:r w:rsidR="004A3905" w:rsidRPr="00987BBA">
          <w:rPr>
            <w:rStyle w:val="a6"/>
            <w:sz w:val="28"/>
            <w:szCs w:val="28"/>
            <w:lang w:val="en-US"/>
          </w:rPr>
          <w:t>https</w:t>
        </w:r>
        <w:r w:rsidR="004A3905" w:rsidRPr="00987BBA">
          <w:rPr>
            <w:rStyle w:val="a6"/>
            <w:sz w:val="28"/>
            <w:szCs w:val="28"/>
          </w:rPr>
          <w:t>://</w:t>
        </w:r>
        <w:r w:rsidR="004A3905" w:rsidRPr="00987BBA">
          <w:rPr>
            <w:rStyle w:val="a6"/>
            <w:sz w:val="28"/>
            <w:szCs w:val="28"/>
            <w:lang w:val="en-US"/>
          </w:rPr>
          <w:t>www</w:t>
        </w:r>
        <w:r w:rsidR="004A3905" w:rsidRPr="00987BBA">
          <w:rPr>
            <w:rStyle w:val="a6"/>
            <w:sz w:val="28"/>
            <w:szCs w:val="28"/>
          </w:rPr>
          <w:t>.</w:t>
        </w:r>
        <w:r w:rsidR="004A3905" w:rsidRPr="00987BBA">
          <w:rPr>
            <w:rStyle w:val="a6"/>
            <w:sz w:val="28"/>
            <w:szCs w:val="28"/>
            <w:lang w:val="en-US"/>
          </w:rPr>
          <w:t>spbfgos</w:t>
        </w:r>
        <w:r w:rsidR="004A3905" w:rsidRPr="00987BBA">
          <w:rPr>
            <w:rStyle w:val="a6"/>
            <w:sz w:val="28"/>
            <w:szCs w:val="28"/>
          </w:rPr>
          <w:t>.</w:t>
        </w:r>
        <w:r w:rsidR="004A3905" w:rsidRPr="00987BBA">
          <w:rPr>
            <w:rStyle w:val="a6"/>
            <w:sz w:val="28"/>
            <w:szCs w:val="28"/>
            <w:lang w:val="en-US"/>
          </w:rPr>
          <w:t>org</w:t>
        </w:r>
      </w:hyperlink>
      <w:r w:rsidR="004A3905" w:rsidRPr="004A3905">
        <w:rPr>
          <w:sz w:val="28"/>
          <w:szCs w:val="28"/>
        </w:rPr>
        <w:t xml:space="preserve"> </w:t>
      </w:r>
      <w:r w:rsidR="0071025F">
        <w:rPr>
          <w:sz w:val="28"/>
          <w:szCs w:val="28"/>
        </w:rPr>
        <w:t>– портал поддержки реализации ФГОС общего образования города Санкт-Петербурга, программы курсов внеурочной деятельности;</w:t>
      </w:r>
    </w:p>
    <w:p w:rsidR="004A3905" w:rsidRDefault="00E25B0B" w:rsidP="00261A25">
      <w:pPr>
        <w:jc w:val="both"/>
        <w:rPr>
          <w:sz w:val="28"/>
          <w:szCs w:val="28"/>
        </w:rPr>
      </w:pPr>
      <w:hyperlink r:id="rId12" w:history="1">
        <w:r w:rsidR="004A3905" w:rsidRPr="00987BBA">
          <w:rPr>
            <w:rStyle w:val="a6"/>
            <w:sz w:val="28"/>
            <w:szCs w:val="28"/>
            <w:lang w:val="en-US"/>
          </w:rPr>
          <w:t>https</w:t>
        </w:r>
        <w:r w:rsidR="004A3905" w:rsidRPr="004A3905">
          <w:rPr>
            <w:rStyle w:val="a6"/>
            <w:sz w:val="28"/>
            <w:szCs w:val="28"/>
          </w:rPr>
          <w:t>://</w:t>
        </w:r>
        <w:r w:rsidR="004A3905" w:rsidRPr="00987BBA">
          <w:rPr>
            <w:rStyle w:val="a6"/>
            <w:sz w:val="28"/>
            <w:szCs w:val="28"/>
            <w:lang w:val="en-US"/>
          </w:rPr>
          <w:t>vk</w:t>
        </w:r>
        <w:r w:rsidR="004A3905" w:rsidRPr="004A3905">
          <w:rPr>
            <w:rStyle w:val="a6"/>
            <w:sz w:val="28"/>
            <w:szCs w:val="28"/>
          </w:rPr>
          <w:t>.</w:t>
        </w:r>
        <w:r w:rsidR="004A3905" w:rsidRPr="00987BBA">
          <w:rPr>
            <w:rStyle w:val="a6"/>
            <w:sz w:val="28"/>
            <w:szCs w:val="28"/>
            <w:lang w:val="en-US"/>
          </w:rPr>
          <w:t>com</w:t>
        </w:r>
        <w:r w:rsidR="004A3905" w:rsidRPr="004A3905">
          <w:rPr>
            <w:rStyle w:val="a6"/>
            <w:sz w:val="28"/>
            <w:szCs w:val="28"/>
          </w:rPr>
          <w:t>/</w:t>
        </w:r>
        <w:r w:rsidR="004A3905" w:rsidRPr="00987BBA">
          <w:rPr>
            <w:rStyle w:val="a6"/>
            <w:sz w:val="28"/>
            <w:szCs w:val="28"/>
            <w:lang w:val="en-US"/>
          </w:rPr>
          <w:t>tutor</w:t>
        </w:r>
        <w:r w:rsidR="004A3905" w:rsidRPr="004A3905">
          <w:rPr>
            <w:rStyle w:val="a6"/>
            <w:sz w:val="28"/>
            <w:szCs w:val="28"/>
          </w:rPr>
          <w:t>505</w:t>
        </w:r>
      </w:hyperlink>
      <w:r w:rsidR="004A3905" w:rsidRPr="004A3905">
        <w:rPr>
          <w:sz w:val="28"/>
          <w:szCs w:val="28"/>
        </w:rPr>
        <w:t xml:space="preserve">  </w:t>
      </w:r>
      <w:r w:rsidR="00001974">
        <w:rPr>
          <w:sz w:val="28"/>
          <w:szCs w:val="28"/>
        </w:rPr>
        <w:t>–</w:t>
      </w:r>
      <w:r w:rsidR="004A3905" w:rsidRPr="004A3905">
        <w:rPr>
          <w:sz w:val="28"/>
          <w:szCs w:val="28"/>
        </w:rPr>
        <w:t xml:space="preserve"> </w:t>
      </w:r>
      <w:r w:rsidR="004A3905">
        <w:rPr>
          <w:sz w:val="28"/>
          <w:szCs w:val="28"/>
        </w:rPr>
        <w:t>видеокурс «Практика достижения и прикладная диагностика метапредметных результатов образования в контексте ФГОС» направлен на развитие компетенции педагога в области оценки и развития универсальных учебных действий. Набор видеоматериалов для самостоятельной работы включает две вводные теоретические лекции и записи уроков с анализами;</w:t>
      </w:r>
    </w:p>
    <w:p w:rsidR="004A3905" w:rsidRDefault="00E25B0B" w:rsidP="00261A25">
      <w:pPr>
        <w:jc w:val="both"/>
        <w:rPr>
          <w:sz w:val="28"/>
          <w:szCs w:val="28"/>
        </w:rPr>
      </w:pPr>
      <w:hyperlink r:id="rId13" w:history="1">
        <w:r w:rsidR="004A3905" w:rsidRPr="00987BBA">
          <w:rPr>
            <w:rStyle w:val="a6"/>
            <w:sz w:val="28"/>
            <w:szCs w:val="28"/>
            <w:lang w:val="en-US"/>
          </w:rPr>
          <w:t>http</w:t>
        </w:r>
        <w:r w:rsidR="004A3905" w:rsidRPr="004A3905">
          <w:rPr>
            <w:rStyle w:val="a6"/>
            <w:sz w:val="28"/>
            <w:szCs w:val="28"/>
          </w:rPr>
          <w:t>://</w:t>
        </w:r>
        <w:r w:rsidR="004A3905" w:rsidRPr="00987BBA">
          <w:rPr>
            <w:rStyle w:val="a6"/>
            <w:sz w:val="28"/>
            <w:szCs w:val="28"/>
            <w:lang w:val="en-US"/>
          </w:rPr>
          <w:t>www</w:t>
        </w:r>
        <w:r w:rsidR="004A3905" w:rsidRPr="004A3905">
          <w:rPr>
            <w:rStyle w:val="a6"/>
            <w:sz w:val="28"/>
            <w:szCs w:val="28"/>
          </w:rPr>
          <w:t>.</w:t>
        </w:r>
        <w:r w:rsidR="004A3905" w:rsidRPr="00987BBA">
          <w:rPr>
            <w:rStyle w:val="a6"/>
            <w:sz w:val="28"/>
            <w:szCs w:val="28"/>
          </w:rPr>
          <w:t>кембыть</w:t>
        </w:r>
        <w:r w:rsidR="004A3905" w:rsidRPr="004A3905">
          <w:rPr>
            <w:rStyle w:val="a6"/>
            <w:sz w:val="28"/>
            <w:szCs w:val="28"/>
          </w:rPr>
          <w:t>.</w:t>
        </w:r>
        <w:r w:rsidR="004A3905" w:rsidRPr="00987BBA">
          <w:rPr>
            <w:rStyle w:val="a6"/>
            <w:sz w:val="28"/>
            <w:szCs w:val="28"/>
          </w:rPr>
          <w:t>дети</w:t>
        </w:r>
      </w:hyperlink>
      <w:r w:rsidR="004A3905">
        <w:rPr>
          <w:sz w:val="28"/>
          <w:szCs w:val="28"/>
        </w:rPr>
        <w:t xml:space="preserve"> – профориентационное тестирование обучающихся 8-11 классов, разработанное специалистами Российского государственного педагогического университета им. А.И. Герцена. На сайте предлагается обучающимся про</w:t>
      </w:r>
      <w:r w:rsidR="00D13AB5">
        <w:rPr>
          <w:sz w:val="28"/>
          <w:szCs w:val="28"/>
        </w:rPr>
        <w:t>йти</w:t>
      </w:r>
      <w:r w:rsidR="004A3905">
        <w:rPr>
          <w:sz w:val="28"/>
          <w:szCs w:val="28"/>
        </w:rPr>
        <w:t xml:space="preserve"> онлайн тестирование и получить краткий отчет бесплатно. Приведена классификация ВУЗов и факультетов;</w:t>
      </w:r>
    </w:p>
    <w:p w:rsidR="004A3905" w:rsidRPr="004A3905" w:rsidRDefault="00E25B0B" w:rsidP="00261A25">
      <w:pPr>
        <w:jc w:val="both"/>
        <w:rPr>
          <w:sz w:val="28"/>
          <w:szCs w:val="28"/>
        </w:rPr>
      </w:pPr>
      <w:hyperlink r:id="rId14" w:history="1">
        <w:r w:rsidR="004A3905" w:rsidRPr="00987BBA">
          <w:rPr>
            <w:rStyle w:val="a6"/>
            <w:sz w:val="28"/>
            <w:szCs w:val="28"/>
            <w:lang w:val="en-US"/>
          </w:rPr>
          <w:t>https</w:t>
        </w:r>
        <w:r w:rsidR="004A3905" w:rsidRPr="004A3905">
          <w:rPr>
            <w:rStyle w:val="a6"/>
            <w:sz w:val="28"/>
            <w:szCs w:val="28"/>
          </w:rPr>
          <w:t>://</w:t>
        </w:r>
        <w:r w:rsidR="004A3905" w:rsidRPr="00987BBA">
          <w:rPr>
            <w:rStyle w:val="a6"/>
            <w:sz w:val="28"/>
            <w:szCs w:val="28"/>
          </w:rPr>
          <w:t>инженер-будущего.рф</w:t>
        </w:r>
      </w:hyperlink>
      <w:r w:rsidR="004A3905">
        <w:rPr>
          <w:sz w:val="28"/>
          <w:szCs w:val="28"/>
        </w:rPr>
        <w:t xml:space="preserve"> – сайт Образовательного проекта «Инженеры будущего»</w:t>
      </w:r>
      <w:r w:rsidR="00D13AB5">
        <w:rPr>
          <w:sz w:val="28"/>
          <w:szCs w:val="28"/>
        </w:rPr>
        <w:t xml:space="preserve"> – </w:t>
      </w:r>
      <w:r w:rsidR="004A3905">
        <w:rPr>
          <w:sz w:val="28"/>
          <w:szCs w:val="28"/>
        </w:rPr>
        <w:t xml:space="preserve">это обучение подрастающего поколения передовым инженерным технологиям и привлечение его в техническую сферу со </w:t>
      </w:r>
      <w:r w:rsidR="004A3905">
        <w:rPr>
          <w:sz w:val="28"/>
          <w:szCs w:val="28"/>
        </w:rPr>
        <w:lastRenderedPageBreak/>
        <w:t>школьной скамьи. Присоединиться к Проекту возможно используя программное обеспечение (даже не имея в образовательной организации инженерной лаборатории)</w:t>
      </w:r>
      <w:r w:rsidR="00D13AB5">
        <w:rPr>
          <w:sz w:val="28"/>
          <w:szCs w:val="28"/>
        </w:rPr>
        <w:t>. Проводится повышение квалификации педагогов, в том числе онлайн, организуются мастер-классы.</w:t>
      </w:r>
    </w:p>
    <w:p w:rsidR="00E477C5" w:rsidRPr="00B9160A" w:rsidRDefault="00E477C5" w:rsidP="00E477C5">
      <w:pPr>
        <w:rPr>
          <w:b/>
          <w:sz w:val="28"/>
          <w:szCs w:val="28"/>
        </w:rPr>
      </w:pPr>
    </w:p>
    <w:p w:rsidR="00F94155" w:rsidRDefault="00F94155" w:rsidP="00D01E00">
      <w:pPr>
        <w:rPr>
          <w:sz w:val="28"/>
          <w:szCs w:val="28"/>
        </w:rPr>
      </w:pPr>
    </w:p>
    <w:p w:rsidR="007C6C13" w:rsidRDefault="007C6C13" w:rsidP="00D01E00">
      <w:pPr>
        <w:rPr>
          <w:sz w:val="28"/>
          <w:szCs w:val="28"/>
        </w:rPr>
      </w:pPr>
    </w:p>
    <w:p w:rsidR="0023770A" w:rsidRPr="00D01E00" w:rsidRDefault="0023770A" w:rsidP="00D01E00">
      <w:pPr>
        <w:rPr>
          <w:sz w:val="28"/>
          <w:szCs w:val="28"/>
        </w:rPr>
      </w:pPr>
    </w:p>
    <w:p w:rsidR="00BF2A7E" w:rsidRPr="00BF2A7E" w:rsidRDefault="00BF2A7E" w:rsidP="00BF2A7E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BF2A7E">
        <w:rPr>
          <w:sz w:val="28"/>
          <w:szCs w:val="28"/>
        </w:rPr>
        <w:t>МКУ КНМЦ                                                 Ф.И.Ваховский</w:t>
      </w:r>
    </w:p>
    <w:p w:rsidR="00BF2A7E" w:rsidRDefault="00BF2A7E" w:rsidP="00BF2A7E">
      <w:pPr>
        <w:jc w:val="center"/>
        <w:rPr>
          <w:sz w:val="28"/>
          <w:szCs w:val="28"/>
        </w:rPr>
      </w:pPr>
    </w:p>
    <w:p w:rsidR="001D7193" w:rsidRPr="001D7193" w:rsidRDefault="001D7193" w:rsidP="001D7193"/>
    <w:sectPr w:rsidR="001D7193" w:rsidRPr="001D7193" w:rsidSect="00001974">
      <w:footerReference w:type="default" r:id="rId15"/>
      <w:pgSz w:w="11906" w:h="16838"/>
      <w:pgMar w:top="624" w:right="99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B0B" w:rsidRDefault="00E25B0B" w:rsidP="00001974">
      <w:r>
        <w:separator/>
      </w:r>
    </w:p>
  </w:endnote>
  <w:endnote w:type="continuationSeparator" w:id="0">
    <w:p w:rsidR="00E25B0B" w:rsidRDefault="00E25B0B" w:rsidP="0000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974" w:rsidRDefault="00001974">
    <w:pPr>
      <w:pStyle w:val="ab"/>
    </w:pPr>
    <w:r>
      <w:t xml:space="preserve">Н.П. Олофинская </w:t>
    </w:r>
  </w:p>
  <w:p w:rsidR="00001974" w:rsidRDefault="00001974">
    <w:pPr>
      <w:pStyle w:val="ab"/>
    </w:pPr>
    <w:r>
      <w:t>253-61-10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B0B" w:rsidRDefault="00E25B0B" w:rsidP="00001974">
      <w:r>
        <w:separator/>
      </w:r>
    </w:p>
  </w:footnote>
  <w:footnote w:type="continuationSeparator" w:id="0">
    <w:p w:rsidR="00E25B0B" w:rsidRDefault="00E25B0B" w:rsidP="00001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F2E61"/>
    <w:multiLevelType w:val="hybridMultilevel"/>
    <w:tmpl w:val="F252C18C"/>
    <w:lvl w:ilvl="0" w:tplc="187CB6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14"/>
    <w:rsid w:val="0000088A"/>
    <w:rsid w:val="00001974"/>
    <w:rsid w:val="00042E77"/>
    <w:rsid w:val="000430C8"/>
    <w:rsid w:val="00060FDB"/>
    <w:rsid w:val="00063C46"/>
    <w:rsid w:val="00093795"/>
    <w:rsid w:val="00095590"/>
    <w:rsid w:val="000A3A44"/>
    <w:rsid w:val="000D3B0F"/>
    <w:rsid w:val="000E3F70"/>
    <w:rsid w:val="00134B24"/>
    <w:rsid w:val="001448FE"/>
    <w:rsid w:val="00164FF4"/>
    <w:rsid w:val="00195B29"/>
    <w:rsid w:val="001A291D"/>
    <w:rsid w:val="001D3DF5"/>
    <w:rsid w:val="001D4009"/>
    <w:rsid w:val="001D7193"/>
    <w:rsid w:val="001E0CE6"/>
    <w:rsid w:val="001E1072"/>
    <w:rsid w:val="00201C83"/>
    <w:rsid w:val="002226A2"/>
    <w:rsid w:val="00231B07"/>
    <w:rsid w:val="0023770A"/>
    <w:rsid w:val="0025356D"/>
    <w:rsid w:val="00261A25"/>
    <w:rsid w:val="00293987"/>
    <w:rsid w:val="0029460E"/>
    <w:rsid w:val="002C1FCB"/>
    <w:rsid w:val="002F642D"/>
    <w:rsid w:val="00306A89"/>
    <w:rsid w:val="00311384"/>
    <w:rsid w:val="00315164"/>
    <w:rsid w:val="00330B77"/>
    <w:rsid w:val="0034019B"/>
    <w:rsid w:val="00350D65"/>
    <w:rsid w:val="00386F7D"/>
    <w:rsid w:val="003B29AD"/>
    <w:rsid w:val="003C08B8"/>
    <w:rsid w:val="003E6055"/>
    <w:rsid w:val="003F2405"/>
    <w:rsid w:val="004013B7"/>
    <w:rsid w:val="00414F97"/>
    <w:rsid w:val="00424A07"/>
    <w:rsid w:val="0043706B"/>
    <w:rsid w:val="004429F9"/>
    <w:rsid w:val="004441FE"/>
    <w:rsid w:val="00453562"/>
    <w:rsid w:val="00455826"/>
    <w:rsid w:val="004613F0"/>
    <w:rsid w:val="004619E3"/>
    <w:rsid w:val="00471404"/>
    <w:rsid w:val="00475050"/>
    <w:rsid w:val="00475872"/>
    <w:rsid w:val="00484B6E"/>
    <w:rsid w:val="00486A6B"/>
    <w:rsid w:val="004A3905"/>
    <w:rsid w:val="004A4E93"/>
    <w:rsid w:val="004A4F91"/>
    <w:rsid w:val="004C1D9B"/>
    <w:rsid w:val="004C7A95"/>
    <w:rsid w:val="00535153"/>
    <w:rsid w:val="00542A1B"/>
    <w:rsid w:val="0055291E"/>
    <w:rsid w:val="005924B2"/>
    <w:rsid w:val="005D252C"/>
    <w:rsid w:val="005D33A6"/>
    <w:rsid w:val="005F4697"/>
    <w:rsid w:val="00600509"/>
    <w:rsid w:val="00605960"/>
    <w:rsid w:val="006510B9"/>
    <w:rsid w:val="006672D1"/>
    <w:rsid w:val="006765D2"/>
    <w:rsid w:val="006A02EA"/>
    <w:rsid w:val="006C4999"/>
    <w:rsid w:val="006F75A7"/>
    <w:rsid w:val="0071025F"/>
    <w:rsid w:val="0073502A"/>
    <w:rsid w:val="007532A6"/>
    <w:rsid w:val="0076063C"/>
    <w:rsid w:val="007725F9"/>
    <w:rsid w:val="00782F93"/>
    <w:rsid w:val="007C3371"/>
    <w:rsid w:val="007C6C13"/>
    <w:rsid w:val="008144EC"/>
    <w:rsid w:val="00833322"/>
    <w:rsid w:val="0084012E"/>
    <w:rsid w:val="0086091C"/>
    <w:rsid w:val="00864D65"/>
    <w:rsid w:val="00870E67"/>
    <w:rsid w:val="00871AA1"/>
    <w:rsid w:val="0088067D"/>
    <w:rsid w:val="008853AB"/>
    <w:rsid w:val="008976DF"/>
    <w:rsid w:val="008A54DC"/>
    <w:rsid w:val="008B3705"/>
    <w:rsid w:val="008B6633"/>
    <w:rsid w:val="008B7947"/>
    <w:rsid w:val="008C1A74"/>
    <w:rsid w:val="008D0CE1"/>
    <w:rsid w:val="008D1895"/>
    <w:rsid w:val="008E05A6"/>
    <w:rsid w:val="008E3EA6"/>
    <w:rsid w:val="0090390F"/>
    <w:rsid w:val="00910FC4"/>
    <w:rsid w:val="009220EA"/>
    <w:rsid w:val="00927F00"/>
    <w:rsid w:val="00930F26"/>
    <w:rsid w:val="0095196E"/>
    <w:rsid w:val="009526D5"/>
    <w:rsid w:val="00970948"/>
    <w:rsid w:val="009745ED"/>
    <w:rsid w:val="00976482"/>
    <w:rsid w:val="00997484"/>
    <w:rsid w:val="009B44C0"/>
    <w:rsid w:val="009B69AB"/>
    <w:rsid w:val="009C1CC3"/>
    <w:rsid w:val="009C5C58"/>
    <w:rsid w:val="009C7B8C"/>
    <w:rsid w:val="009E21AF"/>
    <w:rsid w:val="009E48FA"/>
    <w:rsid w:val="009F525D"/>
    <w:rsid w:val="009F67DD"/>
    <w:rsid w:val="00A34607"/>
    <w:rsid w:val="00A442A7"/>
    <w:rsid w:val="00A466D8"/>
    <w:rsid w:val="00A75262"/>
    <w:rsid w:val="00A94346"/>
    <w:rsid w:val="00A969F7"/>
    <w:rsid w:val="00AB45B2"/>
    <w:rsid w:val="00AC204F"/>
    <w:rsid w:val="00AC322D"/>
    <w:rsid w:val="00AD3423"/>
    <w:rsid w:val="00B16430"/>
    <w:rsid w:val="00B22659"/>
    <w:rsid w:val="00B24014"/>
    <w:rsid w:val="00B54347"/>
    <w:rsid w:val="00B57114"/>
    <w:rsid w:val="00B57C2F"/>
    <w:rsid w:val="00B67EB0"/>
    <w:rsid w:val="00BB5942"/>
    <w:rsid w:val="00BC3C42"/>
    <w:rsid w:val="00BD1668"/>
    <w:rsid w:val="00BE37C8"/>
    <w:rsid w:val="00BF2A7E"/>
    <w:rsid w:val="00C11B85"/>
    <w:rsid w:val="00C41262"/>
    <w:rsid w:val="00C6203F"/>
    <w:rsid w:val="00C738BA"/>
    <w:rsid w:val="00C746AB"/>
    <w:rsid w:val="00CA00A3"/>
    <w:rsid w:val="00CD48D4"/>
    <w:rsid w:val="00CD6C8A"/>
    <w:rsid w:val="00CE15B6"/>
    <w:rsid w:val="00D01E00"/>
    <w:rsid w:val="00D07909"/>
    <w:rsid w:val="00D13AB5"/>
    <w:rsid w:val="00D52D69"/>
    <w:rsid w:val="00D55111"/>
    <w:rsid w:val="00D811A7"/>
    <w:rsid w:val="00D85131"/>
    <w:rsid w:val="00DA33E7"/>
    <w:rsid w:val="00DA4C38"/>
    <w:rsid w:val="00DB2205"/>
    <w:rsid w:val="00DE2501"/>
    <w:rsid w:val="00DE31CD"/>
    <w:rsid w:val="00DF01B5"/>
    <w:rsid w:val="00DF38FA"/>
    <w:rsid w:val="00E25B0B"/>
    <w:rsid w:val="00E33CA6"/>
    <w:rsid w:val="00E37DA9"/>
    <w:rsid w:val="00E477C5"/>
    <w:rsid w:val="00E54E11"/>
    <w:rsid w:val="00E94B2D"/>
    <w:rsid w:val="00EA765F"/>
    <w:rsid w:val="00EC5AA2"/>
    <w:rsid w:val="00ED5A3E"/>
    <w:rsid w:val="00F04CD3"/>
    <w:rsid w:val="00F10405"/>
    <w:rsid w:val="00F11107"/>
    <w:rsid w:val="00F15411"/>
    <w:rsid w:val="00F21B09"/>
    <w:rsid w:val="00F21B21"/>
    <w:rsid w:val="00F37C09"/>
    <w:rsid w:val="00F61CE3"/>
    <w:rsid w:val="00F74532"/>
    <w:rsid w:val="00F776CD"/>
    <w:rsid w:val="00F85319"/>
    <w:rsid w:val="00F94155"/>
    <w:rsid w:val="00FA345C"/>
    <w:rsid w:val="00FA34D4"/>
    <w:rsid w:val="00FC3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B2D"/>
    <w:rPr>
      <w:sz w:val="24"/>
      <w:szCs w:val="24"/>
    </w:rPr>
  </w:style>
  <w:style w:type="paragraph" w:styleId="1">
    <w:name w:val="heading 1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16"/>
      <w:szCs w:val="20"/>
    </w:rPr>
  </w:style>
  <w:style w:type="paragraph" w:styleId="2">
    <w:name w:val="heading 2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Arial" w:hAnsi="Arial"/>
      <w:bCs/>
      <w:i/>
      <w:iCs/>
      <w:sz w:val="16"/>
      <w:szCs w:val="20"/>
    </w:rPr>
  </w:style>
  <w:style w:type="paragraph" w:styleId="4">
    <w:name w:val="heading 4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30"/>
      <w:szCs w:val="20"/>
    </w:rPr>
  </w:style>
  <w:style w:type="paragraph" w:styleId="6">
    <w:name w:val="heading 6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5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4B2D"/>
    <w:pPr>
      <w:overflowPunct w:val="0"/>
      <w:autoSpaceDE w:val="0"/>
      <w:autoSpaceDN w:val="0"/>
      <w:adjustRightInd w:val="0"/>
      <w:jc w:val="center"/>
    </w:pPr>
    <w:rPr>
      <w:b/>
      <w:caps/>
      <w:sz w:val="27"/>
      <w:szCs w:val="20"/>
    </w:rPr>
  </w:style>
  <w:style w:type="paragraph" w:styleId="a4">
    <w:name w:val="Balloon Text"/>
    <w:basedOn w:val="a"/>
    <w:semiHidden/>
    <w:rsid w:val="004013B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A0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BF2A7E"/>
    <w:rPr>
      <w:color w:val="0000FF"/>
      <w:u w:val="single"/>
    </w:rPr>
  </w:style>
  <w:style w:type="paragraph" w:styleId="a7">
    <w:name w:val="No Spacing"/>
    <w:uiPriority w:val="1"/>
    <w:qFormat/>
    <w:rsid w:val="00E477C5"/>
    <w:pPr>
      <w:ind w:left="794"/>
    </w:pPr>
    <w:rPr>
      <w:rFonts w:eastAsiaTheme="minorHAnsi"/>
      <w:sz w:val="28"/>
      <w:szCs w:val="28"/>
      <w:lang w:eastAsia="en-US"/>
    </w:rPr>
  </w:style>
  <w:style w:type="character" w:styleId="a8">
    <w:name w:val="FollowedHyperlink"/>
    <w:basedOn w:val="a0"/>
    <w:rsid w:val="00D13AB5"/>
    <w:rPr>
      <w:color w:val="800080" w:themeColor="followedHyperlink"/>
      <w:u w:val="single"/>
    </w:rPr>
  </w:style>
  <w:style w:type="paragraph" w:styleId="a9">
    <w:name w:val="header"/>
    <w:basedOn w:val="a"/>
    <w:link w:val="aa"/>
    <w:rsid w:val="000019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01974"/>
    <w:rPr>
      <w:sz w:val="24"/>
      <w:szCs w:val="24"/>
    </w:rPr>
  </w:style>
  <w:style w:type="paragraph" w:styleId="ab">
    <w:name w:val="footer"/>
    <w:basedOn w:val="a"/>
    <w:link w:val="ac"/>
    <w:rsid w:val="000019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019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B2D"/>
    <w:rPr>
      <w:sz w:val="24"/>
      <w:szCs w:val="24"/>
    </w:rPr>
  </w:style>
  <w:style w:type="paragraph" w:styleId="1">
    <w:name w:val="heading 1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16"/>
      <w:szCs w:val="20"/>
    </w:rPr>
  </w:style>
  <w:style w:type="paragraph" w:styleId="2">
    <w:name w:val="heading 2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Arial" w:hAnsi="Arial"/>
      <w:bCs/>
      <w:i/>
      <w:iCs/>
      <w:sz w:val="16"/>
      <w:szCs w:val="20"/>
    </w:rPr>
  </w:style>
  <w:style w:type="paragraph" w:styleId="4">
    <w:name w:val="heading 4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30"/>
      <w:szCs w:val="20"/>
    </w:rPr>
  </w:style>
  <w:style w:type="paragraph" w:styleId="6">
    <w:name w:val="heading 6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5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4B2D"/>
    <w:pPr>
      <w:overflowPunct w:val="0"/>
      <w:autoSpaceDE w:val="0"/>
      <w:autoSpaceDN w:val="0"/>
      <w:adjustRightInd w:val="0"/>
      <w:jc w:val="center"/>
    </w:pPr>
    <w:rPr>
      <w:b/>
      <w:caps/>
      <w:sz w:val="27"/>
      <w:szCs w:val="20"/>
    </w:rPr>
  </w:style>
  <w:style w:type="paragraph" w:styleId="a4">
    <w:name w:val="Balloon Text"/>
    <w:basedOn w:val="a"/>
    <w:semiHidden/>
    <w:rsid w:val="004013B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A0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BF2A7E"/>
    <w:rPr>
      <w:color w:val="0000FF"/>
      <w:u w:val="single"/>
    </w:rPr>
  </w:style>
  <w:style w:type="paragraph" w:styleId="a7">
    <w:name w:val="No Spacing"/>
    <w:uiPriority w:val="1"/>
    <w:qFormat/>
    <w:rsid w:val="00E477C5"/>
    <w:pPr>
      <w:ind w:left="794"/>
    </w:pPr>
    <w:rPr>
      <w:rFonts w:eastAsiaTheme="minorHAnsi"/>
      <w:sz w:val="28"/>
      <w:szCs w:val="28"/>
      <w:lang w:eastAsia="en-US"/>
    </w:rPr>
  </w:style>
  <w:style w:type="character" w:styleId="a8">
    <w:name w:val="FollowedHyperlink"/>
    <w:basedOn w:val="a0"/>
    <w:rsid w:val="00D13AB5"/>
    <w:rPr>
      <w:color w:val="800080" w:themeColor="followedHyperlink"/>
      <w:u w:val="single"/>
    </w:rPr>
  </w:style>
  <w:style w:type="paragraph" w:styleId="a9">
    <w:name w:val="header"/>
    <w:basedOn w:val="a"/>
    <w:link w:val="aa"/>
    <w:rsid w:val="000019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01974"/>
    <w:rPr>
      <w:sz w:val="24"/>
      <w:szCs w:val="24"/>
    </w:rPr>
  </w:style>
  <w:style w:type="paragraph" w:styleId="ab">
    <w:name w:val="footer"/>
    <w:basedOn w:val="a"/>
    <w:link w:val="ac"/>
    <w:rsid w:val="000019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019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&#1082;&#1077;&#1084;&#1073;&#1099;&#1090;&#1100;.&#1076;&#1077;&#1090;&#1080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tutor50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pbfgos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knmc.kubanne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&#1080;&#1085;&#1078;&#1077;&#1085;&#1077;&#1088;-&#1073;&#1091;&#1076;&#1091;&#1097;&#1077;&#1075;&#1086;.&#1088;&#1092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86;&#1092;&#1080;&#1085;&#1089;&#1082;&#1072;&#1103;\Desktop\!!!%20&#1064;&#1072;&#1073;&#1083;&#1086;&#1085;%20&#1091;&#1075;&#1083;&#1086;&#1074;&#1086;&#1075;&#1086;%20%20&#1096;&#1090;&#1072;&#1084;&#1087;&#1072;%20&#1050;&#1053;&#1052;&#1062;%20&#1086;&#1082;&#1090;&#1103;&#1073;&#1088;&#1100;%202018%20-%20&#1082;&#1086;&#1087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1CAA8-DF09-41B3-AC5C-ED4AA78E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 Шаблон углового  штампа КНМЦ октябрь 2018 - копия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КРАСНОДАРСКИЙ КРАЙ</vt:lpstr>
    </vt:vector>
  </TitlesOfParts>
  <Company>ГИНМАЦ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КРАСНОДАРСКИЙ КРАЙ</dc:title>
  <dc:creator>Олофинская</dc:creator>
  <cp:lastModifiedBy>www.PHILka.RU</cp:lastModifiedBy>
  <cp:revision>2</cp:revision>
  <cp:lastPrinted>2019-04-12T07:39:00Z</cp:lastPrinted>
  <dcterms:created xsi:type="dcterms:W3CDTF">2019-04-12T12:09:00Z</dcterms:created>
  <dcterms:modified xsi:type="dcterms:W3CDTF">2019-04-12T12:09:00Z</dcterms:modified>
</cp:coreProperties>
</file>